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45" w:rsidRDefault="006D4B2B" w:rsidP="00D311C8">
      <w:pPr>
        <w:pStyle w:val="RASATitle"/>
      </w:pPr>
      <w:bookmarkStart w:id="0" w:name="_GoBack"/>
      <w:bookmarkEnd w:id="0"/>
      <w:r>
        <w:t xml:space="preserve">Type or paste </w:t>
      </w:r>
      <w:r w:rsidR="00C14585">
        <w:t xml:space="preserve">the title of </w:t>
      </w:r>
      <w:r>
        <w:t>your article here</w:t>
      </w:r>
    </w:p>
    <w:p w:rsidR="00442B9C" w:rsidRDefault="00C14585" w:rsidP="00D311C8">
      <w:pPr>
        <w:pStyle w:val="RASAAuthorname"/>
      </w:pPr>
      <w:r>
        <w:t>Author N</w:t>
      </w:r>
      <w:r w:rsidR="00997B0F">
        <w:t>ames</w:t>
      </w:r>
    </w:p>
    <w:p w:rsidR="00997B0F" w:rsidRDefault="00997B0F" w:rsidP="00D311C8">
      <w:pPr>
        <w:pStyle w:val="RASAAuthorinfo"/>
      </w:pPr>
      <w:r>
        <w:t>Department, University, City, Country</w:t>
      </w:r>
    </w:p>
    <w:p w:rsidR="00D311C8" w:rsidRDefault="00D311C8" w:rsidP="00D311C8">
      <w:pPr>
        <w:pStyle w:val="RASAAuthorinfo"/>
      </w:pPr>
      <w:r>
        <w:t xml:space="preserve">ORCID ID: </w:t>
      </w:r>
      <w:r w:rsidRPr="005D590F">
        <w:t>http://orcid.org/</w:t>
      </w:r>
      <w:r>
        <w:t>xxxx-xxxx-xxxx-xxxx</w:t>
      </w:r>
    </w:p>
    <w:p w:rsidR="00FE4713" w:rsidRDefault="00D311C8" w:rsidP="00B514FC">
      <w:pPr>
        <w:pStyle w:val="RASAAuthorinfo"/>
      </w:pPr>
      <w:r>
        <w:t xml:space="preserve">Email: </w:t>
      </w:r>
    </w:p>
    <w:p w:rsidR="00B514FC" w:rsidRDefault="00B514FC" w:rsidP="00B514FC">
      <w:pPr>
        <w:pStyle w:val="RASAAuthorinfo"/>
      </w:pPr>
    </w:p>
    <w:p w:rsidR="00B514FC" w:rsidRDefault="00B514FC" w:rsidP="00B514FC">
      <w:pPr>
        <w:pStyle w:val="RASAAuthorinfo"/>
      </w:pPr>
    </w:p>
    <w:p w:rsidR="002A2F4F" w:rsidRDefault="002A2F4F" w:rsidP="002A2F4F">
      <w:pPr>
        <w:pStyle w:val="RASAHeading1"/>
      </w:pPr>
      <w:r>
        <w:t>Acknowledgements</w:t>
      </w:r>
    </w:p>
    <w:p w:rsidR="002A2F4F" w:rsidRDefault="002A2F4F" w:rsidP="002A2F4F">
      <w:pPr>
        <w:pStyle w:val="RASAnormal1stpara"/>
      </w:pPr>
      <w:r>
        <w:t xml:space="preserve">Please cut your acknowledgements from the paper and paste them here. This is done to remove any identifiable information from the paper.  </w:t>
      </w:r>
    </w:p>
    <w:p w:rsidR="00B514FC" w:rsidRDefault="00B514FC" w:rsidP="00B514FC">
      <w:pPr>
        <w:pStyle w:val="RASAAuthorinfo"/>
      </w:pPr>
    </w:p>
    <w:sectPr w:rsidR="00B514FC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C8" w:rsidRDefault="00BF24C8" w:rsidP="00AF2C92">
      <w:r>
        <w:separator/>
      </w:r>
    </w:p>
  </w:endnote>
  <w:endnote w:type="continuationSeparator" w:id="0">
    <w:p w:rsidR="00BF24C8" w:rsidRDefault="00BF24C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C8" w:rsidRDefault="00BF24C8" w:rsidP="00AF2C92">
      <w:r>
        <w:separator/>
      </w:r>
    </w:p>
  </w:footnote>
  <w:footnote w:type="continuationSeparator" w:id="0">
    <w:p w:rsidR="00BF24C8" w:rsidRDefault="00BF24C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C7526"/>
    <w:multiLevelType w:val="hybridMultilevel"/>
    <w:tmpl w:val="BC849D82"/>
    <w:lvl w:ilvl="0" w:tplc="23F8316A">
      <w:start w:val="1"/>
      <w:numFmt w:val="decimal"/>
      <w:pStyle w:val="RASAEndnotes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724B2"/>
    <w:multiLevelType w:val="hybridMultilevel"/>
    <w:tmpl w:val="A58EA5BE"/>
    <w:lvl w:ilvl="0" w:tplc="85129250">
      <w:start w:val="1"/>
      <w:numFmt w:val="lowerLetter"/>
      <w:pStyle w:val="RASAListintext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16"/>
  </w:num>
  <w:num w:numId="32">
    <w:abstractNumId w:val="24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3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0420"/>
    <w:rsid w:val="00273462"/>
    <w:rsid w:val="0027395B"/>
    <w:rsid w:val="00275854"/>
    <w:rsid w:val="00283B41"/>
    <w:rsid w:val="00285F28"/>
    <w:rsid w:val="00286398"/>
    <w:rsid w:val="002A2F4F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4DD4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96856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2132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46B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080A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14FC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24C8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11C8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C7E93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48C9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A6FBF-3E10-4DB9-AFDD-A843133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AA080A"/>
    <w:pPr>
      <w:widowControl w:val="0"/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RASAnormal">
    <w:name w:val="RASA normal"/>
    <w:basedOn w:val="Normal"/>
    <w:qFormat/>
    <w:rsid w:val="00F148C9"/>
    <w:pPr>
      <w:spacing w:before="120" w:line="360" w:lineRule="auto"/>
      <w:jc w:val="both"/>
    </w:pPr>
    <w:rPr>
      <w:rFonts w:ascii="Arial" w:hAnsi="Arial" w:cs="Arial"/>
      <w:lang w:eastAsia="en-US"/>
    </w:rPr>
  </w:style>
  <w:style w:type="paragraph" w:customStyle="1" w:styleId="RASAnormal1stpara">
    <w:name w:val="RASA normal 1st para"/>
    <w:basedOn w:val="RASAnormal"/>
    <w:qFormat/>
    <w:rsid w:val="00F148C9"/>
  </w:style>
  <w:style w:type="paragraph" w:customStyle="1" w:styleId="RASAAbstractandKeywords">
    <w:name w:val="RASA Abstract and Keywords"/>
    <w:basedOn w:val="RASAnormal1stpara"/>
    <w:qFormat/>
    <w:rsid w:val="00F148C9"/>
    <w:pPr>
      <w:ind w:left="720" w:right="720"/>
    </w:pPr>
    <w:rPr>
      <w:sz w:val="22"/>
    </w:rPr>
  </w:style>
  <w:style w:type="paragraph" w:customStyle="1" w:styleId="RASAAcknowledgementsetc">
    <w:name w:val="RASA Acknowledgements etc"/>
    <w:basedOn w:val="RASAnormal1stpara"/>
    <w:qFormat/>
    <w:rsid w:val="00F148C9"/>
    <w:rPr>
      <w:sz w:val="22"/>
    </w:rPr>
  </w:style>
  <w:style w:type="paragraph" w:customStyle="1" w:styleId="RASAAuthorinfo">
    <w:name w:val="RASA Author info"/>
    <w:basedOn w:val="RASAnormal1stpara"/>
    <w:qFormat/>
    <w:rsid w:val="00F148C9"/>
    <w:pPr>
      <w:spacing w:before="240" w:after="360"/>
      <w:contextualSpacing/>
      <w:jc w:val="left"/>
    </w:pPr>
    <w:rPr>
      <w:i/>
      <w:sz w:val="20"/>
    </w:rPr>
  </w:style>
  <w:style w:type="paragraph" w:customStyle="1" w:styleId="RASAAuthorname">
    <w:name w:val="RASA Author name"/>
    <w:basedOn w:val="RASAnormal1stpara"/>
    <w:next w:val="RASAAuthorinfo"/>
    <w:qFormat/>
    <w:rsid w:val="00F148C9"/>
  </w:style>
  <w:style w:type="paragraph" w:customStyle="1" w:styleId="RASANormalfollowingpara">
    <w:name w:val="RASA Normal following para"/>
    <w:basedOn w:val="RASAnormal1stpara"/>
    <w:qFormat/>
    <w:rsid w:val="00F148C9"/>
    <w:pPr>
      <w:ind w:firstLine="720"/>
    </w:pPr>
    <w:rPr>
      <w:lang w:eastAsia="ar-SA"/>
    </w:rPr>
  </w:style>
  <w:style w:type="paragraph" w:customStyle="1" w:styleId="RASABookreviewauthordetails">
    <w:name w:val="RASA Book review author details"/>
    <w:basedOn w:val="RASANormalfollowingpara"/>
    <w:qFormat/>
    <w:rsid w:val="00F148C9"/>
    <w:pPr>
      <w:spacing w:before="0"/>
      <w:contextualSpacing/>
      <w:jc w:val="right"/>
    </w:pPr>
    <w:rPr>
      <w:i/>
      <w:sz w:val="22"/>
    </w:rPr>
  </w:style>
  <w:style w:type="paragraph" w:customStyle="1" w:styleId="RASABookreviewauthorname">
    <w:name w:val="RASA Book review author name"/>
    <w:basedOn w:val="RASANormalfollowingpara"/>
    <w:next w:val="RASAnormal1stpara"/>
    <w:qFormat/>
    <w:rsid w:val="00F148C9"/>
    <w:pPr>
      <w:spacing w:before="240"/>
      <w:jc w:val="right"/>
    </w:pPr>
    <w:rPr>
      <w:sz w:val="22"/>
    </w:rPr>
  </w:style>
  <w:style w:type="paragraph" w:customStyle="1" w:styleId="RASABookreviewcopyrightdetails">
    <w:name w:val="RASA Book review copyright details"/>
    <w:basedOn w:val="RASABookreviewauthordetails"/>
    <w:qFormat/>
    <w:rsid w:val="00F148C9"/>
    <w:rPr>
      <w:i w:val="0"/>
    </w:rPr>
  </w:style>
  <w:style w:type="paragraph" w:customStyle="1" w:styleId="RASABookReviewTitle">
    <w:name w:val="RASA Book Review Title"/>
    <w:basedOn w:val="RASANormalfollowingpara"/>
    <w:qFormat/>
    <w:rsid w:val="00F148C9"/>
    <w:pPr>
      <w:spacing w:before="240" w:after="240" w:line="240" w:lineRule="auto"/>
      <w:ind w:firstLine="0"/>
    </w:pPr>
    <w:rPr>
      <w:b/>
    </w:rPr>
  </w:style>
  <w:style w:type="paragraph" w:customStyle="1" w:styleId="RASACaption">
    <w:name w:val="RASA Caption"/>
    <w:basedOn w:val="RASAnormal"/>
    <w:next w:val="RASAnormal"/>
    <w:qFormat/>
    <w:rsid w:val="00F148C9"/>
    <w:rPr>
      <w:sz w:val="20"/>
    </w:rPr>
  </w:style>
  <w:style w:type="paragraph" w:customStyle="1" w:styleId="RASACatchline">
    <w:name w:val="RASA Catchline"/>
    <w:basedOn w:val="RASAnormal"/>
    <w:qFormat/>
    <w:rsid w:val="00F148C9"/>
    <w:pPr>
      <w:spacing w:before="0"/>
    </w:pPr>
    <w:rPr>
      <w:sz w:val="20"/>
    </w:rPr>
  </w:style>
  <w:style w:type="paragraph" w:customStyle="1" w:styleId="RASAHeading1">
    <w:name w:val="RASA Heading 1"/>
    <w:basedOn w:val="Heading1"/>
    <w:next w:val="RASAnormal1stpara"/>
    <w:qFormat/>
    <w:rsid w:val="00F148C9"/>
    <w:pPr>
      <w:spacing w:before="240" w:after="0" w:line="320" w:lineRule="exact"/>
      <w:ind w:right="0"/>
      <w:contextualSpacing w:val="0"/>
      <w:jc w:val="both"/>
      <w:outlineLvl w:val="1"/>
    </w:pPr>
    <w:rPr>
      <w:rFonts w:ascii="Arial" w:hAnsi="Arial"/>
      <w:bCs w:val="0"/>
      <w:kern w:val="0"/>
      <w:szCs w:val="24"/>
      <w:lang w:eastAsia="en-US"/>
    </w:rPr>
  </w:style>
  <w:style w:type="paragraph" w:customStyle="1" w:styleId="RASAEditorial2ndtitle">
    <w:name w:val="RASA Editorial 2nd title"/>
    <w:basedOn w:val="RASAHeading1"/>
    <w:qFormat/>
    <w:rsid w:val="00F148C9"/>
  </w:style>
  <w:style w:type="paragraph" w:customStyle="1" w:styleId="RASAEditorialAuthors">
    <w:name w:val="RASA Editorial Authors"/>
    <w:basedOn w:val="Normal"/>
    <w:qFormat/>
    <w:rsid w:val="00F148C9"/>
    <w:pPr>
      <w:spacing w:before="120" w:line="240" w:lineRule="auto"/>
      <w:contextualSpacing/>
      <w:jc w:val="right"/>
    </w:pPr>
    <w:rPr>
      <w:rFonts w:ascii="Arial" w:hAnsi="Arial" w:cs="Arial"/>
      <w:lang w:eastAsia="en-US"/>
    </w:rPr>
  </w:style>
  <w:style w:type="paragraph" w:customStyle="1" w:styleId="RASAEndnotes">
    <w:name w:val="RASA Endnotes"/>
    <w:basedOn w:val="RASAnormal1stpara"/>
    <w:qFormat/>
    <w:rsid w:val="00F148C9"/>
    <w:pPr>
      <w:numPr>
        <w:numId w:val="33"/>
      </w:numPr>
    </w:pPr>
    <w:rPr>
      <w:sz w:val="20"/>
    </w:rPr>
  </w:style>
  <w:style w:type="paragraph" w:customStyle="1" w:styleId="RASAEpigraph">
    <w:name w:val="RASA Epigraph"/>
    <w:basedOn w:val="RASAnormal"/>
    <w:qFormat/>
    <w:rsid w:val="00F148C9"/>
    <w:pPr>
      <w:spacing w:before="240"/>
      <w:ind w:left="284"/>
    </w:pPr>
    <w:rPr>
      <w:sz w:val="20"/>
    </w:rPr>
  </w:style>
  <w:style w:type="paragraph" w:customStyle="1" w:styleId="RASAFootline">
    <w:name w:val="RASA Footline"/>
    <w:basedOn w:val="RASAnormal"/>
    <w:qFormat/>
    <w:rsid w:val="00F148C9"/>
    <w:pPr>
      <w:spacing w:before="0" w:line="240" w:lineRule="auto"/>
      <w:jc w:val="center"/>
    </w:pPr>
    <w:rPr>
      <w:sz w:val="20"/>
    </w:rPr>
  </w:style>
  <w:style w:type="paragraph" w:customStyle="1" w:styleId="RASAHeaderrecto">
    <w:name w:val="RASA Header recto"/>
    <w:basedOn w:val="Header"/>
    <w:qFormat/>
    <w:rsid w:val="00F148C9"/>
    <w:pPr>
      <w:tabs>
        <w:tab w:val="clear" w:pos="4320"/>
        <w:tab w:val="clear" w:pos="8640"/>
        <w:tab w:val="center" w:pos="4536"/>
        <w:tab w:val="right" w:pos="9072"/>
      </w:tabs>
      <w:spacing w:after="0"/>
      <w:contextualSpacing w:val="0"/>
      <w:jc w:val="right"/>
    </w:pPr>
    <w:rPr>
      <w:rFonts w:ascii="Arial" w:eastAsia="Calibri" w:hAnsi="Arial"/>
      <w:i/>
      <w:sz w:val="20"/>
      <w:szCs w:val="22"/>
      <w:lang w:val="en-ZA" w:eastAsia="en-US"/>
    </w:rPr>
  </w:style>
  <w:style w:type="paragraph" w:customStyle="1" w:styleId="RASAHeaderverso">
    <w:name w:val="RASA Header verso"/>
    <w:basedOn w:val="Header"/>
    <w:qFormat/>
    <w:rsid w:val="00F148C9"/>
    <w:pPr>
      <w:tabs>
        <w:tab w:val="clear" w:pos="4320"/>
        <w:tab w:val="clear" w:pos="8640"/>
        <w:tab w:val="right" w:pos="5000"/>
      </w:tabs>
      <w:spacing w:after="0"/>
      <w:ind w:left="6372"/>
      <w:contextualSpacing w:val="0"/>
    </w:pPr>
    <w:rPr>
      <w:rFonts w:ascii="Arial" w:eastAsia="Calibri" w:hAnsi="Arial"/>
      <w:i/>
      <w:sz w:val="20"/>
      <w:szCs w:val="22"/>
      <w:lang w:val="nl-BE" w:eastAsia="en-US"/>
    </w:rPr>
  </w:style>
  <w:style w:type="paragraph" w:customStyle="1" w:styleId="RASAHeading2">
    <w:name w:val="RASA Heading 2"/>
    <w:basedOn w:val="RASAnormal1stpara"/>
    <w:qFormat/>
    <w:rsid w:val="00F148C9"/>
    <w:pPr>
      <w:keepNext/>
      <w:spacing w:before="240"/>
      <w:outlineLvl w:val="2"/>
    </w:pPr>
    <w:rPr>
      <w:rFonts w:cs="Times New Roman"/>
      <w:i/>
    </w:rPr>
  </w:style>
  <w:style w:type="paragraph" w:customStyle="1" w:styleId="RASAHeading3">
    <w:name w:val="RASA Heading 3"/>
    <w:basedOn w:val="RASAHeading1"/>
    <w:next w:val="RASAnormal"/>
    <w:qFormat/>
    <w:rsid w:val="00F148C9"/>
    <w:rPr>
      <w:sz w:val="22"/>
    </w:rPr>
  </w:style>
  <w:style w:type="paragraph" w:customStyle="1" w:styleId="RASAHeading4">
    <w:name w:val="RASA Heading 4"/>
    <w:basedOn w:val="RASAHeading2"/>
    <w:next w:val="RASAnormal"/>
    <w:qFormat/>
    <w:rsid w:val="00F148C9"/>
    <w:rPr>
      <w:sz w:val="22"/>
    </w:rPr>
  </w:style>
  <w:style w:type="paragraph" w:customStyle="1" w:styleId="RASAHeading4-Acknowledgements">
    <w:name w:val="RASA Heading 4 - Acknowledgements"/>
    <w:aliases w:val="Notes,etc"/>
    <w:basedOn w:val="RASAHeading2"/>
    <w:next w:val="RASAnormal"/>
    <w:qFormat/>
    <w:rsid w:val="00F148C9"/>
    <w:rPr>
      <w:sz w:val="22"/>
    </w:rPr>
  </w:style>
  <w:style w:type="paragraph" w:customStyle="1" w:styleId="RASAListforNotes">
    <w:name w:val="RASA List for Notes"/>
    <w:basedOn w:val="Normal"/>
    <w:qFormat/>
    <w:rsid w:val="00F148C9"/>
    <w:pPr>
      <w:suppressAutoHyphens/>
      <w:spacing w:before="120" w:line="240" w:lineRule="auto"/>
    </w:pPr>
    <w:rPr>
      <w:rFonts w:ascii="Arial" w:hAnsi="Arial"/>
      <w:sz w:val="22"/>
      <w:lang w:eastAsia="en-US"/>
    </w:rPr>
  </w:style>
  <w:style w:type="paragraph" w:customStyle="1" w:styleId="RASAListintext">
    <w:name w:val="RASA List in text"/>
    <w:basedOn w:val="RASAListforNotes"/>
    <w:qFormat/>
    <w:rsid w:val="00F148C9"/>
    <w:pPr>
      <w:numPr>
        <w:numId w:val="34"/>
      </w:numPr>
      <w:spacing w:line="360" w:lineRule="auto"/>
    </w:pPr>
    <w:rPr>
      <w:sz w:val="24"/>
    </w:rPr>
  </w:style>
  <w:style w:type="paragraph" w:customStyle="1" w:styleId="RASAObituaryauthor">
    <w:name w:val="RASA Obituary author"/>
    <w:basedOn w:val="RASAEditorialAuthors"/>
    <w:qFormat/>
    <w:rsid w:val="00F148C9"/>
    <w:pPr>
      <w:spacing w:before="240"/>
      <w:jc w:val="left"/>
    </w:pPr>
  </w:style>
  <w:style w:type="paragraph" w:customStyle="1" w:styleId="RASAObituaryauthoraffiliation">
    <w:name w:val="RASA Obituary author affiliation"/>
    <w:basedOn w:val="RASAnormal"/>
    <w:qFormat/>
    <w:rsid w:val="00F148C9"/>
    <w:pPr>
      <w:spacing w:line="240" w:lineRule="auto"/>
      <w:contextualSpacing/>
      <w:jc w:val="left"/>
    </w:pPr>
    <w:rPr>
      <w:i/>
    </w:rPr>
  </w:style>
  <w:style w:type="paragraph" w:customStyle="1" w:styleId="RASAPhotoessayblockright">
    <w:name w:val="RASA Photo essay block right"/>
    <w:basedOn w:val="RASAnormal"/>
    <w:qFormat/>
    <w:rsid w:val="00F148C9"/>
    <w:pPr>
      <w:ind w:left="3969"/>
    </w:pPr>
    <w:rPr>
      <w:sz w:val="18"/>
      <w:szCs w:val="20"/>
    </w:rPr>
  </w:style>
  <w:style w:type="paragraph" w:customStyle="1" w:styleId="RASAPhotoessayblockleft">
    <w:name w:val="RASA Photo essay block left"/>
    <w:basedOn w:val="RASAPhotoessayblockright"/>
    <w:qFormat/>
    <w:rsid w:val="00F148C9"/>
    <w:pPr>
      <w:ind w:left="0" w:right="4479"/>
    </w:pPr>
  </w:style>
  <w:style w:type="paragraph" w:customStyle="1" w:styleId="RASAPhotoessaycaptionright">
    <w:name w:val="RASA Photo essay caption right"/>
    <w:basedOn w:val="RASACaption"/>
    <w:qFormat/>
    <w:rsid w:val="00F148C9"/>
    <w:pPr>
      <w:jc w:val="right"/>
    </w:pPr>
  </w:style>
  <w:style w:type="paragraph" w:customStyle="1" w:styleId="RASAPhotoessaycaptionleft">
    <w:name w:val="RASA Photo essay caption left"/>
    <w:basedOn w:val="RASAPhotoessaycaptionright"/>
    <w:qFormat/>
    <w:rsid w:val="00F148C9"/>
    <w:pPr>
      <w:jc w:val="left"/>
    </w:pPr>
  </w:style>
  <w:style w:type="paragraph" w:customStyle="1" w:styleId="RASAQuote">
    <w:name w:val="RASA Quote"/>
    <w:basedOn w:val="RASAnormal1stpara"/>
    <w:qFormat/>
    <w:rsid w:val="00F148C9"/>
    <w:pPr>
      <w:ind w:left="720" w:right="720"/>
    </w:pPr>
    <w:rPr>
      <w:sz w:val="22"/>
    </w:rPr>
  </w:style>
  <w:style w:type="paragraph" w:customStyle="1" w:styleId="RASAQuotefromfieldnotes">
    <w:name w:val="RASA Quote from fieldnotes"/>
    <w:basedOn w:val="RASAnormal1stpara"/>
    <w:next w:val="RASANormalfollowingpara"/>
    <w:qFormat/>
    <w:rsid w:val="00F148C9"/>
    <w:rPr>
      <w:i/>
      <w:sz w:val="20"/>
    </w:rPr>
  </w:style>
  <w:style w:type="paragraph" w:customStyle="1" w:styleId="RASAReferences">
    <w:name w:val="RASA References"/>
    <w:basedOn w:val="RASAnormal1stpara"/>
    <w:qFormat/>
    <w:rsid w:val="00F148C9"/>
    <w:pPr>
      <w:suppressAutoHyphens/>
      <w:spacing w:line="240" w:lineRule="auto"/>
      <w:ind w:left="539" w:hanging="539"/>
    </w:pPr>
    <w:rPr>
      <w:sz w:val="22"/>
    </w:rPr>
  </w:style>
  <w:style w:type="paragraph" w:customStyle="1" w:styleId="RASATitle">
    <w:name w:val="RASA Title"/>
    <w:basedOn w:val="Heading1"/>
    <w:next w:val="RASAAuthorname"/>
    <w:qFormat/>
    <w:rsid w:val="00F148C9"/>
    <w:pPr>
      <w:spacing w:before="600" w:after="0"/>
      <w:ind w:right="0"/>
      <w:contextualSpacing w:val="0"/>
      <w:jc w:val="both"/>
    </w:pPr>
    <w:rPr>
      <w:rFonts w:ascii="Arial" w:hAnsi="Arial"/>
      <w:bCs w:val="0"/>
      <w:kern w:val="0"/>
      <w:szCs w:val="24"/>
      <w:lang w:eastAsia="en-US"/>
    </w:rPr>
  </w:style>
  <w:style w:type="paragraph" w:customStyle="1" w:styleId="RASATOC">
    <w:name w:val="RASA TOC"/>
    <w:basedOn w:val="RASAnormal"/>
    <w:qFormat/>
    <w:rsid w:val="00F148C9"/>
    <w:rPr>
      <w:sz w:val="22"/>
      <w:lang w:eastAsia="en-GB"/>
    </w:rPr>
  </w:style>
  <w:style w:type="paragraph" w:customStyle="1" w:styleId="RASATOCAuthor">
    <w:name w:val="RASA TOC Author"/>
    <w:basedOn w:val="RASATOC"/>
    <w:next w:val="RASATOC"/>
    <w:qFormat/>
    <w:rsid w:val="00F148C9"/>
    <w:pPr>
      <w:spacing w:before="0"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Desktop\ASNA\ASA_Template%20for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26E4-FFCC-4329-8F95-6A9B3DE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ASA_Template for title page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Claire</dc:creator>
  <cp:lastModifiedBy>Claire</cp:lastModifiedBy>
  <cp:revision>1</cp:revision>
  <cp:lastPrinted>2011-07-22T14:54:00Z</cp:lastPrinted>
  <dcterms:created xsi:type="dcterms:W3CDTF">2018-12-19T16:39:00Z</dcterms:created>
  <dcterms:modified xsi:type="dcterms:W3CDTF">2018-12-19T16:40:00Z</dcterms:modified>
</cp:coreProperties>
</file>